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AE" w:rsidRDefault="00C15F15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0</wp:posOffset>
            </wp:positionV>
            <wp:extent cx="9853295" cy="6534150"/>
            <wp:effectExtent l="0" t="0" r="0" b="0"/>
            <wp:wrapTight wrapText="bothSides">
              <wp:wrapPolygon edited="0">
                <wp:start x="0" y="0"/>
                <wp:lineTo x="0" y="21537"/>
                <wp:lineTo x="21548" y="21537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ation Discontinuation Form (ID 28300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29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BAE" w:rsidSect="00C15F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5"/>
    <w:rsid w:val="0076568E"/>
    <w:rsid w:val="00C15F15"/>
    <w:rsid w:val="00D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F921D-D3B8-4B38-BCED-70D293B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13A9B440.dotm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Despins, Lisa</dc:creator>
  <cp:keywords/>
  <dc:description/>
  <cp:lastModifiedBy>Despins, Lisa</cp:lastModifiedBy>
  <cp:revision>1</cp:revision>
  <cp:lastPrinted>2019-07-10T18:17:00Z</cp:lastPrinted>
  <dcterms:created xsi:type="dcterms:W3CDTF">2019-07-10T18:16:00Z</dcterms:created>
  <dcterms:modified xsi:type="dcterms:W3CDTF">2019-07-10T18:21:00Z</dcterms:modified>
</cp:coreProperties>
</file>